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5653" w14:textId="659A0C2A" w:rsidR="00135CBC" w:rsidRDefault="00135CBC" w:rsidP="00360280">
      <w:pPr>
        <w:pStyle w:val="Subtitle1"/>
        <w:ind w:left="4320"/>
        <w:jc w:val="left"/>
      </w:pPr>
      <w:r>
        <w:rPr>
          <w:noProof/>
        </w:rPr>
        <w:drawing>
          <wp:inline distT="0" distB="0" distL="0" distR="0" wp14:anchorId="61D1848B" wp14:editId="0BD5ED25">
            <wp:extent cx="1802332" cy="561975"/>
            <wp:effectExtent l="0" t="0" r="7620" b="0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761" cy="57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6ADA2" w14:textId="6AA5E9E8" w:rsidR="00AD228E" w:rsidRPr="00EC27F9" w:rsidRDefault="00AD228E" w:rsidP="00360280">
      <w:pPr>
        <w:pStyle w:val="Subtitle1"/>
        <w:rPr>
          <w:sz w:val="18"/>
          <w:szCs w:val="18"/>
        </w:rPr>
      </w:pPr>
    </w:p>
    <w:p w14:paraId="3C691B6C" w14:textId="2B2D6AD9" w:rsidR="00135CBC" w:rsidRPr="00B60AE5" w:rsidRDefault="00135CBC" w:rsidP="00360280">
      <w:pPr>
        <w:pStyle w:val="Subtitle1"/>
        <w:rPr>
          <w:b/>
          <w:bCs/>
          <w:color w:val="9FE600"/>
          <w:sz w:val="28"/>
          <w:szCs w:val="28"/>
          <w:u w:val="single"/>
        </w:rPr>
      </w:pPr>
      <w:r w:rsidRPr="00B60AE5">
        <w:rPr>
          <w:b/>
          <w:bCs/>
          <w:color w:val="9FE600"/>
          <w:sz w:val="28"/>
          <w:szCs w:val="28"/>
          <w:u w:val="single"/>
        </w:rPr>
        <w:t>Provider information update form</w:t>
      </w:r>
    </w:p>
    <w:p w14:paraId="3D81C4A6" w14:textId="708B997F" w:rsidR="00D466C8" w:rsidRPr="00891BAF" w:rsidRDefault="00F2273B" w:rsidP="00360280">
      <w:pPr>
        <w:pStyle w:val="Heading1"/>
        <w:spacing w:before="0" w:after="0"/>
        <w:rPr>
          <w:sz w:val="20"/>
          <w:szCs w:val="20"/>
        </w:rPr>
      </w:pPr>
      <w:r>
        <w:rPr>
          <w:sz w:val="20"/>
          <w:szCs w:val="20"/>
        </w:rPr>
        <w:t>identification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2984"/>
        <w:gridCol w:w="8382"/>
      </w:tblGrid>
      <w:tr w:rsidR="006A79B1" w:rsidRPr="003733A6" w14:paraId="4BD86DDD" w14:textId="77777777" w:rsidTr="00891BAF">
        <w:tc>
          <w:tcPr>
            <w:tcW w:w="2984" w:type="dxa"/>
            <w:shd w:val="clear" w:color="auto" w:fill="50C8D8" w:themeFill="accent6"/>
          </w:tcPr>
          <w:p w14:paraId="3661F03E" w14:textId="00375875" w:rsidR="006A79B1" w:rsidRPr="003733A6" w:rsidRDefault="00F1200A" w:rsidP="0045676C">
            <w:pPr>
              <w:pStyle w:val="rowheading"/>
            </w:pPr>
            <w:r>
              <w:t>Practice Name</w:t>
            </w:r>
          </w:p>
        </w:tc>
        <w:tc>
          <w:tcPr>
            <w:tcW w:w="8382" w:type="dxa"/>
          </w:tcPr>
          <w:p w14:paraId="664A4F7D" w14:textId="77777777" w:rsidR="006A79B1" w:rsidRPr="003733A6" w:rsidRDefault="006A79B1" w:rsidP="0045676C">
            <w:pPr>
              <w:pStyle w:val="Row"/>
            </w:pPr>
          </w:p>
        </w:tc>
      </w:tr>
      <w:tr w:rsidR="00113085" w:rsidRPr="003733A6" w14:paraId="4E3DEAA3" w14:textId="77777777" w:rsidTr="00891BAF">
        <w:tc>
          <w:tcPr>
            <w:tcW w:w="2984" w:type="dxa"/>
            <w:shd w:val="clear" w:color="auto" w:fill="50C8D8" w:themeFill="accent6"/>
          </w:tcPr>
          <w:p w14:paraId="48FB9000" w14:textId="1051CD54" w:rsidR="00113085" w:rsidRPr="003733A6" w:rsidRDefault="00113085" w:rsidP="00113085">
            <w:pPr>
              <w:pStyle w:val="rowheading"/>
            </w:pPr>
            <w:r>
              <w:t>Tax Identification Number</w:t>
            </w:r>
          </w:p>
        </w:tc>
        <w:tc>
          <w:tcPr>
            <w:tcW w:w="8382" w:type="dxa"/>
          </w:tcPr>
          <w:p w14:paraId="75D02C3C" w14:textId="77777777" w:rsidR="00113085" w:rsidRPr="003733A6" w:rsidRDefault="00113085" w:rsidP="00113085">
            <w:pPr>
              <w:pStyle w:val="Row"/>
            </w:pPr>
          </w:p>
        </w:tc>
      </w:tr>
      <w:tr w:rsidR="00113085" w:rsidRPr="003733A6" w14:paraId="0F23B7D1" w14:textId="77777777" w:rsidTr="00891BAF">
        <w:tc>
          <w:tcPr>
            <w:tcW w:w="2984" w:type="dxa"/>
            <w:shd w:val="clear" w:color="auto" w:fill="50C8D8" w:themeFill="accent6"/>
          </w:tcPr>
          <w:p w14:paraId="385F5E56" w14:textId="6DDC0E1D" w:rsidR="00113085" w:rsidRPr="003733A6" w:rsidRDefault="00113085" w:rsidP="00113085">
            <w:pPr>
              <w:pStyle w:val="rowheading"/>
            </w:pPr>
            <w:r>
              <w:t>Provider Name</w:t>
            </w:r>
          </w:p>
        </w:tc>
        <w:tc>
          <w:tcPr>
            <w:tcW w:w="8382" w:type="dxa"/>
          </w:tcPr>
          <w:p w14:paraId="3DB2CB08" w14:textId="77777777" w:rsidR="00113085" w:rsidRPr="003733A6" w:rsidRDefault="00113085" w:rsidP="00113085">
            <w:pPr>
              <w:pStyle w:val="Row"/>
            </w:pPr>
          </w:p>
        </w:tc>
      </w:tr>
      <w:tr w:rsidR="00113085" w:rsidRPr="003733A6" w14:paraId="0E2F1866" w14:textId="77777777" w:rsidTr="00891BAF">
        <w:tc>
          <w:tcPr>
            <w:tcW w:w="2984" w:type="dxa"/>
            <w:shd w:val="clear" w:color="auto" w:fill="50C8D8" w:themeFill="accent6"/>
          </w:tcPr>
          <w:p w14:paraId="684F9275" w14:textId="57893AA0" w:rsidR="00113085" w:rsidRPr="003733A6" w:rsidRDefault="00113085" w:rsidP="00113085">
            <w:pPr>
              <w:pStyle w:val="rowheading"/>
            </w:pPr>
            <w:r>
              <w:t>NPI</w:t>
            </w:r>
          </w:p>
        </w:tc>
        <w:tc>
          <w:tcPr>
            <w:tcW w:w="8382" w:type="dxa"/>
          </w:tcPr>
          <w:p w14:paraId="4FB281EC" w14:textId="77777777" w:rsidR="00113085" w:rsidRPr="003733A6" w:rsidRDefault="00113085" w:rsidP="00113085">
            <w:pPr>
              <w:pStyle w:val="Row"/>
            </w:pPr>
          </w:p>
        </w:tc>
      </w:tr>
      <w:tr w:rsidR="00EF250C" w:rsidRPr="003733A6" w14:paraId="0E3AE816" w14:textId="77777777" w:rsidTr="00891BAF">
        <w:tc>
          <w:tcPr>
            <w:tcW w:w="2984" w:type="dxa"/>
            <w:shd w:val="clear" w:color="auto" w:fill="50C8D8" w:themeFill="accent6"/>
          </w:tcPr>
          <w:p w14:paraId="4D0FBDB6" w14:textId="237BD2E4" w:rsidR="00EF250C" w:rsidRDefault="00EF250C" w:rsidP="00113085">
            <w:pPr>
              <w:pStyle w:val="rowheading"/>
            </w:pPr>
            <w:r>
              <w:t>Email Address</w:t>
            </w:r>
          </w:p>
        </w:tc>
        <w:tc>
          <w:tcPr>
            <w:tcW w:w="8382" w:type="dxa"/>
          </w:tcPr>
          <w:p w14:paraId="6FEDBB64" w14:textId="77777777" w:rsidR="00EF250C" w:rsidRPr="003733A6" w:rsidRDefault="00EF250C" w:rsidP="00113085">
            <w:pPr>
              <w:pStyle w:val="Row"/>
            </w:pPr>
          </w:p>
        </w:tc>
      </w:tr>
    </w:tbl>
    <w:sdt>
      <w:sdtPr>
        <w:rPr>
          <w:sz w:val="20"/>
          <w:szCs w:val="20"/>
        </w:rPr>
        <w:id w:val="1493366786"/>
        <w:placeholder>
          <w:docPart w:val="0EE1FBF6E7C74845932437014B15DFFE"/>
        </w:placeholder>
        <w:temporary/>
        <w:showingPlcHdr/>
        <w15:appearance w15:val="hidden"/>
      </w:sdtPr>
      <w:sdtContent>
        <w:p w14:paraId="06B41D26" w14:textId="4E834A04" w:rsidR="00113085" w:rsidRPr="00891BAF" w:rsidRDefault="00113085" w:rsidP="00113085">
          <w:pPr>
            <w:pStyle w:val="Heading1"/>
            <w:rPr>
              <w:sz w:val="20"/>
              <w:szCs w:val="20"/>
            </w:rPr>
          </w:pPr>
          <w:r w:rsidRPr="00891BAF">
            <w:rPr>
              <w:sz w:val="20"/>
              <w:szCs w:val="20"/>
            </w:rPr>
            <w:t>Instructions</w:t>
          </w:r>
        </w:p>
      </w:sdtContent>
    </w:sdt>
    <w:p w14:paraId="46CEFF70" w14:textId="38F31C58" w:rsidR="00113085" w:rsidRPr="00AC7284" w:rsidRDefault="00AC7284" w:rsidP="00113085">
      <w:pPr>
        <w:pStyle w:val="intr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Indicate below all information about your practice that needs to be updated.  Please include a current IRS W-9 Form if you are making chan</w:t>
      </w:r>
      <w:r w:rsidR="00826071">
        <w:rPr>
          <w:b w:val="0"/>
          <w:bCs/>
          <w:sz w:val="20"/>
          <w:szCs w:val="20"/>
        </w:rPr>
        <w:t>g</w:t>
      </w:r>
      <w:r>
        <w:rPr>
          <w:b w:val="0"/>
          <w:bCs/>
          <w:sz w:val="20"/>
          <w:szCs w:val="20"/>
        </w:rPr>
        <w:t xml:space="preserve">es to the </w:t>
      </w:r>
      <w:r w:rsidR="00581EFC">
        <w:rPr>
          <w:b w:val="0"/>
          <w:bCs/>
          <w:sz w:val="20"/>
          <w:szCs w:val="20"/>
        </w:rPr>
        <w:t xml:space="preserve">tax ID number, </w:t>
      </w:r>
      <w:r>
        <w:rPr>
          <w:b w:val="0"/>
          <w:bCs/>
          <w:sz w:val="20"/>
          <w:szCs w:val="20"/>
        </w:rPr>
        <w:t xml:space="preserve">business name or </w:t>
      </w:r>
      <w:r w:rsidR="0078026E">
        <w:rPr>
          <w:b w:val="0"/>
          <w:bCs/>
          <w:sz w:val="20"/>
          <w:szCs w:val="20"/>
        </w:rPr>
        <w:t xml:space="preserve">legal </w:t>
      </w:r>
      <w:r>
        <w:rPr>
          <w:b w:val="0"/>
          <w:bCs/>
          <w:sz w:val="20"/>
          <w:szCs w:val="20"/>
        </w:rPr>
        <w:t>address</w:t>
      </w:r>
      <w:r w:rsidR="00826071">
        <w:rPr>
          <w:b w:val="0"/>
          <w:bCs/>
          <w:sz w:val="20"/>
          <w:szCs w:val="20"/>
        </w:rPr>
        <w:t xml:space="preserve">.  </w:t>
      </w:r>
      <w:r w:rsidR="00826071" w:rsidRPr="00C006F5">
        <w:rPr>
          <w:sz w:val="20"/>
          <w:szCs w:val="20"/>
        </w:rPr>
        <w:t>Note</w:t>
      </w:r>
      <w:r w:rsidR="00826071">
        <w:rPr>
          <w:b w:val="0"/>
          <w:bCs/>
          <w:sz w:val="20"/>
          <w:szCs w:val="20"/>
        </w:rPr>
        <w:t>: Practice</w:t>
      </w:r>
      <w:r w:rsidR="00C47FF1">
        <w:rPr>
          <w:b w:val="0"/>
          <w:bCs/>
          <w:sz w:val="20"/>
          <w:szCs w:val="20"/>
        </w:rPr>
        <w:t>, Availability, and Participation</w:t>
      </w:r>
      <w:r w:rsidR="00826071">
        <w:rPr>
          <w:b w:val="0"/>
          <w:bCs/>
          <w:sz w:val="20"/>
          <w:szCs w:val="20"/>
        </w:rPr>
        <w:t xml:space="preserve"> </w:t>
      </w:r>
      <w:r w:rsidR="001B07A7">
        <w:rPr>
          <w:b w:val="0"/>
          <w:bCs/>
          <w:sz w:val="20"/>
          <w:szCs w:val="20"/>
        </w:rPr>
        <w:t>I</w:t>
      </w:r>
      <w:r w:rsidR="00826071">
        <w:rPr>
          <w:b w:val="0"/>
          <w:bCs/>
          <w:sz w:val="20"/>
          <w:szCs w:val="20"/>
        </w:rPr>
        <w:t xml:space="preserve">nformation on this form, except the Tax ID, will be visible to the public via our </w:t>
      </w:r>
      <w:r w:rsidR="002A2041">
        <w:rPr>
          <w:b w:val="0"/>
          <w:bCs/>
          <w:sz w:val="20"/>
          <w:szCs w:val="20"/>
        </w:rPr>
        <w:t>on</w:t>
      </w:r>
      <w:r w:rsidR="00826071">
        <w:rPr>
          <w:b w:val="0"/>
          <w:bCs/>
          <w:sz w:val="20"/>
          <w:szCs w:val="20"/>
        </w:rPr>
        <w:t>line provider search tools and/or provider directories.</w:t>
      </w:r>
    </w:p>
    <w:p w14:paraId="5711FDBF" w14:textId="6A213239" w:rsidR="00D466C8" w:rsidRPr="00891BAF" w:rsidRDefault="00F2273B" w:rsidP="00C35405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practice</w:t>
      </w:r>
      <w:r w:rsidR="00113085" w:rsidRPr="00891BAF">
        <w:rPr>
          <w:sz w:val="20"/>
          <w:szCs w:val="20"/>
        </w:rPr>
        <w:t xml:space="preserve"> information</w:t>
      </w:r>
      <w:r w:rsidR="00345BBF" w:rsidRPr="00891BAF">
        <w:rPr>
          <w:sz w:val="20"/>
          <w:szCs w:val="20"/>
        </w:rPr>
        <w:tab/>
      </w:r>
      <w:r w:rsidR="00345BBF" w:rsidRPr="00891BAF">
        <w:rPr>
          <w:sz w:val="20"/>
          <w:szCs w:val="20"/>
        </w:rPr>
        <w:tab/>
      </w:r>
      <w:r w:rsidR="00345BBF" w:rsidRPr="00891BAF">
        <w:rPr>
          <w:sz w:val="20"/>
          <w:szCs w:val="20"/>
        </w:rPr>
        <w:tab/>
      </w:r>
      <w:r w:rsidR="00345BBF" w:rsidRPr="00891BAF">
        <w:rPr>
          <w:sz w:val="20"/>
          <w:szCs w:val="20"/>
        </w:rPr>
        <w:tab/>
      </w:r>
      <w:r w:rsidR="00345BBF" w:rsidRPr="00891BAF">
        <w:rPr>
          <w:sz w:val="20"/>
          <w:szCs w:val="20"/>
        </w:rPr>
        <w:tab/>
      </w:r>
      <w:r w:rsidR="00345BBF" w:rsidRPr="00891BAF">
        <w:rPr>
          <w:sz w:val="20"/>
          <w:szCs w:val="20"/>
        </w:rPr>
        <w:tab/>
      </w:r>
      <w:r w:rsidR="00891BAF">
        <w:rPr>
          <w:sz w:val="20"/>
          <w:szCs w:val="20"/>
        </w:rPr>
        <w:tab/>
      </w:r>
      <w:r w:rsidR="00345BBF" w:rsidRPr="00891BAF">
        <w:rPr>
          <w:sz w:val="20"/>
          <w:szCs w:val="20"/>
        </w:rPr>
        <w:t>effective date: ______________</w:t>
      </w:r>
    </w:p>
    <w:tbl>
      <w:tblPr>
        <w:tblStyle w:val="TableGrid"/>
        <w:tblW w:w="5008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1184"/>
        <w:gridCol w:w="2610"/>
        <w:gridCol w:w="3795"/>
        <w:gridCol w:w="3795"/>
      </w:tblGrid>
      <w:tr w:rsidR="00113085" w:rsidRPr="003733A6" w14:paraId="7511BF98" w14:textId="77777777" w:rsidTr="00C517A8">
        <w:tc>
          <w:tcPr>
            <w:tcW w:w="1184" w:type="dxa"/>
            <w:shd w:val="clear" w:color="auto" w:fill="50C8D8" w:themeFill="accent6"/>
          </w:tcPr>
          <w:p w14:paraId="11BD300A" w14:textId="59E4C731" w:rsidR="00113085" w:rsidRPr="0025234E" w:rsidRDefault="0025234E" w:rsidP="0045676C">
            <w:pPr>
              <w:pStyle w:val="rowheading"/>
              <w:rPr>
                <w:b/>
                <w:bCs/>
                <w:color w:val="949494"/>
                <w:sz w:val="16"/>
                <w:szCs w:val="16"/>
              </w:rPr>
            </w:pPr>
            <w:r w:rsidRPr="0025234E">
              <w:rPr>
                <w:b/>
                <w:bCs/>
                <w:color w:val="949494"/>
                <w:sz w:val="16"/>
                <w:szCs w:val="16"/>
              </w:rPr>
              <w:t>__Change  __Add/New</w:t>
            </w:r>
          </w:p>
        </w:tc>
        <w:tc>
          <w:tcPr>
            <w:tcW w:w="2610" w:type="dxa"/>
            <w:shd w:val="clear" w:color="auto" w:fill="50C8D8" w:themeFill="accent6"/>
          </w:tcPr>
          <w:p w14:paraId="68405BEE" w14:textId="23136256" w:rsidR="00113085" w:rsidRPr="003733A6" w:rsidRDefault="00113085" w:rsidP="0045676C">
            <w:pPr>
              <w:pStyle w:val="rowheading"/>
            </w:pPr>
            <w:r>
              <w:t>Practice</w:t>
            </w:r>
            <w:r w:rsidR="00C517A8">
              <w:t>/Business</w:t>
            </w:r>
            <w:r>
              <w:t xml:space="preserve"> Name</w:t>
            </w:r>
          </w:p>
        </w:tc>
        <w:tc>
          <w:tcPr>
            <w:tcW w:w="7590" w:type="dxa"/>
            <w:gridSpan w:val="2"/>
          </w:tcPr>
          <w:p w14:paraId="0813A79C" w14:textId="77777777" w:rsidR="00113085" w:rsidRPr="003733A6" w:rsidRDefault="00113085" w:rsidP="0045676C">
            <w:pPr>
              <w:pStyle w:val="Row"/>
            </w:pPr>
            <w:r w:rsidRPr="003733A6">
              <w:t xml:space="preserve"> </w:t>
            </w:r>
          </w:p>
        </w:tc>
      </w:tr>
      <w:tr w:rsidR="00113085" w:rsidRPr="003733A6" w14:paraId="64F7888F" w14:textId="77777777" w:rsidTr="00C517A8">
        <w:tc>
          <w:tcPr>
            <w:tcW w:w="1184" w:type="dxa"/>
            <w:shd w:val="clear" w:color="auto" w:fill="50C8D8" w:themeFill="accent6"/>
          </w:tcPr>
          <w:p w14:paraId="77CB780D" w14:textId="20903E20" w:rsidR="00113085" w:rsidRPr="0025234E" w:rsidRDefault="0025234E" w:rsidP="0045676C">
            <w:pPr>
              <w:pStyle w:val="rowheading"/>
              <w:rPr>
                <w:color w:val="949494"/>
              </w:rPr>
            </w:pPr>
            <w:r w:rsidRPr="0025234E">
              <w:rPr>
                <w:b/>
                <w:bCs/>
                <w:color w:val="949494"/>
                <w:sz w:val="16"/>
                <w:szCs w:val="16"/>
              </w:rPr>
              <w:t>__Change  __Add/New</w:t>
            </w:r>
          </w:p>
        </w:tc>
        <w:tc>
          <w:tcPr>
            <w:tcW w:w="2610" w:type="dxa"/>
            <w:shd w:val="clear" w:color="auto" w:fill="50C8D8" w:themeFill="accent6"/>
          </w:tcPr>
          <w:p w14:paraId="44F025B3" w14:textId="2CCA113F" w:rsidR="00113085" w:rsidRPr="003733A6" w:rsidRDefault="00113085" w:rsidP="0045676C">
            <w:pPr>
              <w:pStyle w:val="rowheading"/>
            </w:pPr>
            <w:r>
              <w:t xml:space="preserve">Tax </w:t>
            </w:r>
            <w:r w:rsidR="00891BAF">
              <w:t>ID</w:t>
            </w:r>
          </w:p>
        </w:tc>
        <w:tc>
          <w:tcPr>
            <w:tcW w:w="7590" w:type="dxa"/>
            <w:gridSpan w:val="2"/>
          </w:tcPr>
          <w:p w14:paraId="4BE32B0E" w14:textId="77777777" w:rsidR="00113085" w:rsidRPr="003733A6" w:rsidRDefault="00113085" w:rsidP="0045676C">
            <w:pPr>
              <w:pStyle w:val="Row"/>
            </w:pPr>
          </w:p>
        </w:tc>
      </w:tr>
      <w:tr w:rsidR="00113085" w:rsidRPr="003733A6" w14:paraId="7F1813E1" w14:textId="77777777" w:rsidTr="00C517A8">
        <w:tc>
          <w:tcPr>
            <w:tcW w:w="1184" w:type="dxa"/>
            <w:shd w:val="clear" w:color="auto" w:fill="50C8D8" w:themeFill="accent6"/>
          </w:tcPr>
          <w:p w14:paraId="766A91D7" w14:textId="58AC2625" w:rsidR="00113085" w:rsidRPr="0025234E" w:rsidRDefault="0025234E" w:rsidP="0045676C">
            <w:pPr>
              <w:pStyle w:val="rowheading"/>
              <w:rPr>
                <w:color w:val="949494"/>
              </w:rPr>
            </w:pPr>
            <w:r w:rsidRPr="0025234E">
              <w:rPr>
                <w:b/>
                <w:bCs/>
                <w:color w:val="949494"/>
                <w:sz w:val="16"/>
                <w:szCs w:val="16"/>
              </w:rPr>
              <w:t>__Change  __Add/New</w:t>
            </w:r>
          </w:p>
        </w:tc>
        <w:tc>
          <w:tcPr>
            <w:tcW w:w="2610" w:type="dxa"/>
            <w:shd w:val="clear" w:color="auto" w:fill="50C8D8" w:themeFill="accent6"/>
          </w:tcPr>
          <w:p w14:paraId="0726BF7E" w14:textId="53C98E72" w:rsidR="00113085" w:rsidRDefault="00113085" w:rsidP="0045676C">
            <w:pPr>
              <w:pStyle w:val="rowheading"/>
            </w:pPr>
            <w:r>
              <w:t>Address/City/State/Zip</w:t>
            </w:r>
          </w:p>
          <w:p w14:paraId="073EB2F0" w14:textId="1D74066A" w:rsidR="00113085" w:rsidRPr="003733A6" w:rsidRDefault="00113085" w:rsidP="0045676C">
            <w:pPr>
              <w:pStyle w:val="rowheading"/>
            </w:pPr>
          </w:p>
        </w:tc>
        <w:tc>
          <w:tcPr>
            <w:tcW w:w="7590" w:type="dxa"/>
            <w:gridSpan w:val="2"/>
          </w:tcPr>
          <w:p w14:paraId="0B6364A0" w14:textId="77777777" w:rsidR="00113085" w:rsidRPr="003733A6" w:rsidRDefault="00113085" w:rsidP="0045676C">
            <w:pPr>
              <w:pStyle w:val="Row"/>
            </w:pPr>
          </w:p>
        </w:tc>
      </w:tr>
      <w:tr w:rsidR="00113085" w:rsidRPr="003733A6" w14:paraId="4195C4D3" w14:textId="77777777" w:rsidTr="00C517A8">
        <w:tc>
          <w:tcPr>
            <w:tcW w:w="1184" w:type="dxa"/>
            <w:shd w:val="clear" w:color="auto" w:fill="50C8D8" w:themeFill="accent6"/>
          </w:tcPr>
          <w:p w14:paraId="028CA7B2" w14:textId="5F402F15" w:rsidR="00113085" w:rsidRPr="0025234E" w:rsidRDefault="0025234E" w:rsidP="0045676C">
            <w:pPr>
              <w:pStyle w:val="rowheading"/>
              <w:rPr>
                <w:color w:val="949494"/>
              </w:rPr>
            </w:pPr>
            <w:r w:rsidRPr="0025234E">
              <w:rPr>
                <w:b/>
                <w:bCs/>
                <w:color w:val="949494"/>
                <w:sz w:val="16"/>
                <w:szCs w:val="16"/>
              </w:rPr>
              <w:t>__Change  __Add/New</w:t>
            </w:r>
          </w:p>
        </w:tc>
        <w:tc>
          <w:tcPr>
            <w:tcW w:w="2610" w:type="dxa"/>
            <w:shd w:val="clear" w:color="auto" w:fill="50C8D8" w:themeFill="accent6"/>
          </w:tcPr>
          <w:p w14:paraId="59BFA30F" w14:textId="32203623" w:rsidR="00113085" w:rsidRPr="003733A6" w:rsidRDefault="0025234E" w:rsidP="0045676C">
            <w:pPr>
              <w:pStyle w:val="rowheading"/>
            </w:pPr>
            <w:r>
              <w:t>Phone Number</w:t>
            </w:r>
          </w:p>
        </w:tc>
        <w:tc>
          <w:tcPr>
            <w:tcW w:w="7590" w:type="dxa"/>
            <w:gridSpan w:val="2"/>
          </w:tcPr>
          <w:p w14:paraId="27DF6E43" w14:textId="77777777" w:rsidR="00113085" w:rsidRPr="003733A6" w:rsidRDefault="00113085" w:rsidP="0045676C">
            <w:pPr>
              <w:pStyle w:val="Row"/>
            </w:pPr>
          </w:p>
        </w:tc>
      </w:tr>
      <w:tr w:rsidR="00113085" w:rsidRPr="003733A6" w:rsidDel="00094B97" w14:paraId="008324B7" w14:textId="77777777" w:rsidTr="00C517A8">
        <w:tc>
          <w:tcPr>
            <w:tcW w:w="1184" w:type="dxa"/>
            <w:shd w:val="clear" w:color="auto" w:fill="50C8D8" w:themeFill="accent6"/>
          </w:tcPr>
          <w:p w14:paraId="3FA54969" w14:textId="3C5B2A12" w:rsidR="00113085" w:rsidRPr="0025234E" w:rsidRDefault="0025234E" w:rsidP="0045676C">
            <w:pPr>
              <w:pStyle w:val="rowheading"/>
              <w:rPr>
                <w:color w:val="949494"/>
              </w:rPr>
            </w:pPr>
            <w:r w:rsidRPr="0025234E">
              <w:rPr>
                <w:b/>
                <w:bCs/>
                <w:color w:val="949494"/>
                <w:sz w:val="16"/>
                <w:szCs w:val="16"/>
              </w:rPr>
              <w:t>__Change  __Add/New</w:t>
            </w:r>
          </w:p>
        </w:tc>
        <w:tc>
          <w:tcPr>
            <w:tcW w:w="2610" w:type="dxa"/>
            <w:shd w:val="clear" w:color="auto" w:fill="50C8D8" w:themeFill="accent6"/>
          </w:tcPr>
          <w:p w14:paraId="29ACAD3E" w14:textId="19721D3D" w:rsidR="00113085" w:rsidRPr="003733A6" w:rsidRDefault="0025234E" w:rsidP="0045676C">
            <w:pPr>
              <w:pStyle w:val="rowheading"/>
            </w:pPr>
            <w:r>
              <w:t>Fax Number</w:t>
            </w:r>
          </w:p>
        </w:tc>
        <w:tc>
          <w:tcPr>
            <w:tcW w:w="7590" w:type="dxa"/>
            <w:gridSpan w:val="2"/>
          </w:tcPr>
          <w:p w14:paraId="607EEE26" w14:textId="77777777" w:rsidR="00113085" w:rsidRPr="003733A6" w:rsidDel="00094B97" w:rsidRDefault="00113085" w:rsidP="0045676C">
            <w:pPr>
              <w:pStyle w:val="Row"/>
            </w:pPr>
          </w:p>
        </w:tc>
      </w:tr>
      <w:tr w:rsidR="00545E5C" w:rsidRPr="003733A6" w:rsidDel="00094B97" w14:paraId="1F104FA4" w14:textId="77777777" w:rsidTr="00C517A8">
        <w:tc>
          <w:tcPr>
            <w:tcW w:w="1184" w:type="dxa"/>
            <w:shd w:val="clear" w:color="auto" w:fill="50C8D8" w:themeFill="accent6"/>
          </w:tcPr>
          <w:p w14:paraId="441B31C5" w14:textId="5379C7BB" w:rsidR="00545E5C" w:rsidRPr="0025234E" w:rsidRDefault="005C4827" w:rsidP="00891BAF">
            <w:pPr>
              <w:pStyle w:val="rowheading"/>
              <w:rPr>
                <w:b/>
                <w:bCs/>
                <w:color w:val="949494"/>
                <w:sz w:val="16"/>
                <w:szCs w:val="16"/>
              </w:rPr>
            </w:pPr>
            <w:r w:rsidRPr="0025234E">
              <w:rPr>
                <w:b/>
                <w:bCs/>
                <w:color w:val="949494"/>
                <w:sz w:val="16"/>
                <w:szCs w:val="16"/>
              </w:rPr>
              <w:t>__Change  __Add/New</w:t>
            </w:r>
          </w:p>
        </w:tc>
        <w:tc>
          <w:tcPr>
            <w:tcW w:w="2610" w:type="dxa"/>
            <w:shd w:val="clear" w:color="auto" w:fill="50C8D8" w:themeFill="accent6"/>
          </w:tcPr>
          <w:p w14:paraId="62512789" w14:textId="3C26601C" w:rsidR="00545E5C" w:rsidRDefault="005C4827" w:rsidP="00891BAF">
            <w:pPr>
              <w:pStyle w:val="rowheading"/>
            </w:pPr>
            <w:r>
              <w:t>Office Hours</w:t>
            </w:r>
          </w:p>
        </w:tc>
        <w:tc>
          <w:tcPr>
            <w:tcW w:w="7590" w:type="dxa"/>
            <w:gridSpan w:val="2"/>
          </w:tcPr>
          <w:p w14:paraId="5E668BDC" w14:textId="77777777" w:rsidR="00545E5C" w:rsidRPr="003733A6" w:rsidDel="00094B97" w:rsidRDefault="00545E5C" w:rsidP="00891BAF">
            <w:pPr>
              <w:pStyle w:val="Row"/>
            </w:pPr>
          </w:p>
        </w:tc>
      </w:tr>
      <w:tr w:rsidR="000A7C0E" w:rsidRPr="003733A6" w:rsidDel="00094B97" w14:paraId="1D7D75F7" w14:textId="77777777" w:rsidTr="001D057D">
        <w:tc>
          <w:tcPr>
            <w:tcW w:w="1184" w:type="dxa"/>
            <w:shd w:val="clear" w:color="auto" w:fill="50C8D8" w:themeFill="accent6"/>
          </w:tcPr>
          <w:p w14:paraId="6E540C82" w14:textId="40207C19" w:rsidR="000A7C0E" w:rsidRPr="0025234E" w:rsidRDefault="000A7C0E" w:rsidP="00891BAF">
            <w:pPr>
              <w:pStyle w:val="rowheading"/>
              <w:rPr>
                <w:b/>
                <w:bCs/>
                <w:color w:val="949494"/>
                <w:sz w:val="16"/>
                <w:szCs w:val="16"/>
              </w:rPr>
            </w:pPr>
            <w:r w:rsidRPr="0025234E">
              <w:rPr>
                <w:b/>
                <w:bCs/>
                <w:color w:val="949494"/>
                <w:sz w:val="16"/>
                <w:szCs w:val="16"/>
              </w:rPr>
              <w:t>__Change  __Add/New</w:t>
            </w:r>
          </w:p>
        </w:tc>
        <w:tc>
          <w:tcPr>
            <w:tcW w:w="2610" w:type="dxa"/>
            <w:shd w:val="clear" w:color="auto" w:fill="50C8D8" w:themeFill="accent6"/>
          </w:tcPr>
          <w:p w14:paraId="2970D1F6" w14:textId="45BFB485" w:rsidR="000A7C0E" w:rsidRDefault="000A7C0E" w:rsidP="00891BAF">
            <w:pPr>
              <w:pStyle w:val="rowheading"/>
            </w:pPr>
            <w:r>
              <w:t>Language Spoken</w:t>
            </w:r>
          </w:p>
        </w:tc>
        <w:tc>
          <w:tcPr>
            <w:tcW w:w="3795" w:type="dxa"/>
          </w:tcPr>
          <w:p w14:paraId="7CF50702" w14:textId="1534782F" w:rsidR="000A7C0E" w:rsidRPr="00C006F5" w:rsidDel="00094B97" w:rsidRDefault="0008090F" w:rsidP="00891BAF">
            <w:pPr>
              <w:pStyle w:val="Row"/>
              <w:rPr>
                <w:sz w:val="14"/>
                <w:szCs w:val="14"/>
              </w:rPr>
            </w:pPr>
            <w:r w:rsidRPr="00C006F5">
              <w:rPr>
                <w:sz w:val="14"/>
                <w:szCs w:val="14"/>
              </w:rPr>
              <w:t>Provider</w:t>
            </w:r>
          </w:p>
        </w:tc>
        <w:tc>
          <w:tcPr>
            <w:tcW w:w="3795" w:type="dxa"/>
          </w:tcPr>
          <w:p w14:paraId="68339239" w14:textId="65822A71" w:rsidR="000A7C0E" w:rsidRPr="00C006F5" w:rsidDel="00094B97" w:rsidRDefault="002C517A" w:rsidP="00891BAF">
            <w:pPr>
              <w:pStyle w:val="Row"/>
              <w:rPr>
                <w:sz w:val="14"/>
                <w:szCs w:val="14"/>
              </w:rPr>
            </w:pPr>
            <w:r w:rsidRPr="00C006F5">
              <w:rPr>
                <w:sz w:val="14"/>
                <w:szCs w:val="14"/>
              </w:rPr>
              <w:t>Staff</w:t>
            </w:r>
          </w:p>
        </w:tc>
      </w:tr>
    </w:tbl>
    <w:p w14:paraId="42242C17" w14:textId="087B04C8" w:rsidR="00D466C8" w:rsidRPr="00891BAF" w:rsidRDefault="00B16DC0" w:rsidP="00C35405">
      <w:pPr>
        <w:pStyle w:val="Heading1"/>
        <w:rPr>
          <w:sz w:val="20"/>
          <w:szCs w:val="20"/>
        </w:rPr>
      </w:pPr>
      <w:sdt>
        <w:sdtPr>
          <w:rPr>
            <w:sz w:val="20"/>
            <w:szCs w:val="20"/>
          </w:rPr>
          <w:id w:val="-454020661"/>
          <w:placeholder>
            <w:docPart w:val="3B588D864E3B40FA9819036F44F99983"/>
          </w:placeholder>
          <w:temporary/>
          <w:showingPlcHdr/>
          <w15:appearance w15:val="hidden"/>
        </w:sdtPr>
        <w:sdtContent>
          <w:r w:rsidR="009B7C5E" w:rsidRPr="00891BAF">
            <w:rPr>
              <w:sz w:val="20"/>
              <w:szCs w:val="20"/>
            </w:rPr>
            <w:t>Availability</w:t>
          </w:r>
        </w:sdtContent>
      </w:sdt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785"/>
        <w:gridCol w:w="4973"/>
        <w:gridCol w:w="2608"/>
      </w:tblGrid>
      <w:tr w:rsidR="0022305B" w:rsidRPr="003733A6" w14:paraId="5FD38E4F" w14:textId="77777777" w:rsidTr="00C006F5">
        <w:tc>
          <w:tcPr>
            <w:tcW w:w="3785" w:type="dxa"/>
            <w:shd w:val="clear" w:color="auto" w:fill="50C8D8" w:themeFill="accent6"/>
          </w:tcPr>
          <w:p w14:paraId="00BC3D43" w14:textId="732754D5" w:rsidR="0022305B" w:rsidRPr="003733A6" w:rsidRDefault="0022305B" w:rsidP="0045676C">
            <w:pPr>
              <w:pStyle w:val="rowheading"/>
            </w:pPr>
            <w:r>
              <w:t>New Patient Status</w:t>
            </w:r>
          </w:p>
        </w:tc>
        <w:tc>
          <w:tcPr>
            <w:tcW w:w="4973" w:type="dxa"/>
          </w:tcPr>
          <w:p w14:paraId="165715C2" w14:textId="72732D04" w:rsidR="0022305B" w:rsidRPr="00C006F5" w:rsidRDefault="0022305B" w:rsidP="0045676C">
            <w:pPr>
              <w:pStyle w:val="Row"/>
              <w:rPr>
                <w:sz w:val="18"/>
                <w:szCs w:val="18"/>
              </w:rPr>
            </w:pPr>
            <w:r w:rsidRPr="00C006F5">
              <w:rPr>
                <w:sz w:val="18"/>
                <w:szCs w:val="18"/>
              </w:rPr>
              <w:t>___ Closed to New Patients   ___ Open to New Patients</w:t>
            </w:r>
          </w:p>
        </w:tc>
        <w:tc>
          <w:tcPr>
            <w:tcW w:w="2608" w:type="dxa"/>
          </w:tcPr>
          <w:p w14:paraId="5086D62E" w14:textId="0306CC6C" w:rsidR="0022305B" w:rsidRPr="00C006F5" w:rsidRDefault="00B4166F" w:rsidP="0045676C">
            <w:pPr>
              <w:pStyle w:val="Row"/>
              <w:rPr>
                <w:sz w:val="18"/>
                <w:szCs w:val="18"/>
              </w:rPr>
            </w:pPr>
            <w:r w:rsidRPr="00C006F5">
              <w:rPr>
                <w:sz w:val="18"/>
                <w:szCs w:val="18"/>
              </w:rPr>
              <w:t xml:space="preserve">Effective Date: </w:t>
            </w:r>
          </w:p>
        </w:tc>
      </w:tr>
      <w:tr w:rsidR="00B4166F" w:rsidRPr="003733A6" w14:paraId="288F5BAF" w14:textId="77777777" w:rsidTr="00C006F5">
        <w:tc>
          <w:tcPr>
            <w:tcW w:w="3785" w:type="dxa"/>
            <w:shd w:val="clear" w:color="auto" w:fill="50C8D8" w:themeFill="accent6"/>
          </w:tcPr>
          <w:p w14:paraId="52074BB5" w14:textId="71A42331" w:rsidR="00B4166F" w:rsidRPr="003733A6" w:rsidRDefault="00B4166F" w:rsidP="0045676C">
            <w:pPr>
              <w:pStyle w:val="rowheading"/>
            </w:pPr>
            <w:r>
              <w:t>Age Restriction</w:t>
            </w:r>
          </w:p>
        </w:tc>
        <w:tc>
          <w:tcPr>
            <w:tcW w:w="4973" w:type="dxa"/>
          </w:tcPr>
          <w:p w14:paraId="604A7047" w14:textId="77777777" w:rsidR="00B4166F" w:rsidRPr="003733A6" w:rsidRDefault="00B4166F" w:rsidP="0045676C">
            <w:pPr>
              <w:pStyle w:val="Row"/>
            </w:pPr>
          </w:p>
        </w:tc>
        <w:tc>
          <w:tcPr>
            <w:tcW w:w="2608" w:type="dxa"/>
          </w:tcPr>
          <w:p w14:paraId="7CF044E1" w14:textId="59C39018" w:rsidR="00B4166F" w:rsidRPr="00C006F5" w:rsidRDefault="00B4166F" w:rsidP="0045676C">
            <w:pPr>
              <w:pStyle w:val="Row"/>
              <w:rPr>
                <w:sz w:val="18"/>
                <w:szCs w:val="18"/>
              </w:rPr>
            </w:pPr>
            <w:r w:rsidRPr="00C006F5">
              <w:rPr>
                <w:sz w:val="18"/>
                <w:szCs w:val="18"/>
              </w:rPr>
              <w:t>Effective Date:</w:t>
            </w:r>
          </w:p>
        </w:tc>
      </w:tr>
      <w:tr w:rsidR="00566760" w:rsidRPr="003733A6" w14:paraId="01CE7718" w14:textId="77777777" w:rsidTr="0022305B">
        <w:tc>
          <w:tcPr>
            <w:tcW w:w="3785" w:type="dxa"/>
            <w:shd w:val="clear" w:color="auto" w:fill="50C8D8" w:themeFill="accent6"/>
          </w:tcPr>
          <w:p w14:paraId="1EBD0A70" w14:textId="089DB90E" w:rsidR="00566760" w:rsidRPr="003733A6" w:rsidRDefault="00345BBF" w:rsidP="0045676C">
            <w:pPr>
              <w:pStyle w:val="rowheading"/>
            </w:pPr>
            <w:r>
              <w:t>Service(s) Rendered</w:t>
            </w:r>
          </w:p>
        </w:tc>
        <w:tc>
          <w:tcPr>
            <w:tcW w:w="7581" w:type="dxa"/>
            <w:gridSpan w:val="2"/>
          </w:tcPr>
          <w:p w14:paraId="55463790" w14:textId="77777777" w:rsidR="00566760" w:rsidRPr="003733A6" w:rsidRDefault="00566760" w:rsidP="0045676C">
            <w:pPr>
              <w:pStyle w:val="Row"/>
            </w:pPr>
          </w:p>
        </w:tc>
      </w:tr>
    </w:tbl>
    <w:p w14:paraId="68BB76C8" w14:textId="489668CD" w:rsidR="00D466C8" w:rsidRPr="001E14F2" w:rsidRDefault="00891BAF" w:rsidP="00C35405">
      <w:pPr>
        <w:pStyle w:val="Heading1"/>
        <w:rPr>
          <w:sz w:val="20"/>
          <w:szCs w:val="20"/>
        </w:rPr>
      </w:pPr>
      <w:r w:rsidRPr="001E14F2">
        <w:rPr>
          <w:sz w:val="20"/>
          <w:szCs w:val="20"/>
        </w:rPr>
        <w:t>participation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789"/>
        <w:gridCol w:w="4969"/>
        <w:gridCol w:w="2608"/>
      </w:tblGrid>
      <w:tr w:rsidR="0069395E" w:rsidRPr="003733A6" w14:paraId="5AD5CB8B" w14:textId="77777777" w:rsidTr="00C006F5">
        <w:tc>
          <w:tcPr>
            <w:tcW w:w="3789" w:type="dxa"/>
            <w:shd w:val="clear" w:color="auto" w:fill="50C8D8" w:themeFill="accent6"/>
          </w:tcPr>
          <w:p w14:paraId="7AC8D728" w14:textId="6C4CF75F" w:rsidR="0069395E" w:rsidRPr="003733A6" w:rsidRDefault="0069395E" w:rsidP="0045676C">
            <w:pPr>
              <w:pStyle w:val="rowheading"/>
            </w:pPr>
            <w:r>
              <w:t>New Provider Name &amp; NPI</w:t>
            </w:r>
          </w:p>
        </w:tc>
        <w:tc>
          <w:tcPr>
            <w:tcW w:w="4969" w:type="dxa"/>
          </w:tcPr>
          <w:p w14:paraId="6A6A97A6" w14:textId="77777777" w:rsidR="0069395E" w:rsidRPr="003733A6" w:rsidRDefault="0069395E" w:rsidP="00566760">
            <w:pPr>
              <w:pStyle w:val="Row"/>
            </w:pPr>
          </w:p>
        </w:tc>
        <w:tc>
          <w:tcPr>
            <w:tcW w:w="2608" w:type="dxa"/>
          </w:tcPr>
          <w:p w14:paraId="05F31E15" w14:textId="712C127A" w:rsidR="0069395E" w:rsidRPr="003733A6" w:rsidRDefault="0069395E" w:rsidP="00566760">
            <w:pPr>
              <w:pStyle w:val="Row"/>
            </w:pPr>
            <w:r w:rsidRPr="00854E6A">
              <w:rPr>
                <w:sz w:val="18"/>
                <w:szCs w:val="18"/>
              </w:rPr>
              <w:t>Effective Date:</w:t>
            </w:r>
          </w:p>
        </w:tc>
      </w:tr>
      <w:tr w:rsidR="0069395E" w:rsidRPr="003733A6" w14:paraId="52743B85" w14:textId="77777777" w:rsidTr="00C006F5">
        <w:tc>
          <w:tcPr>
            <w:tcW w:w="3789" w:type="dxa"/>
            <w:shd w:val="clear" w:color="auto" w:fill="50C8D8" w:themeFill="accent6"/>
          </w:tcPr>
          <w:p w14:paraId="0DE4D7FF" w14:textId="3C429F14" w:rsidR="0069395E" w:rsidRPr="003733A6" w:rsidRDefault="0069395E" w:rsidP="0045676C">
            <w:pPr>
              <w:pStyle w:val="rowheading"/>
            </w:pPr>
            <w:r>
              <w:t>Terminated Provider Name &amp; NPI</w:t>
            </w:r>
          </w:p>
        </w:tc>
        <w:tc>
          <w:tcPr>
            <w:tcW w:w="4969" w:type="dxa"/>
          </w:tcPr>
          <w:p w14:paraId="004C5E02" w14:textId="77777777" w:rsidR="0069395E" w:rsidRPr="003733A6" w:rsidRDefault="0069395E" w:rsidP="00566760">
            <w:pPr>
              <w:pStyle w:val="Row"/>
            </w:pPr>
          </w:p>
        </w:tc>
        <w:tc>
          <w:tcPr>
            <w:tcW w:w="2608" w:type="dxa"/>
          </w:tcPr>
          <w:p w14:paraId="1F3F1779" w14:textId="42CDC0EA" w:rsidR="0069395E" w:rsidRPr="003733A6" w:rsidRDefault="0069395E" w:rsidP="00566760">
            <w:pPr>
              <w:pStyle w:val="Row"/>
            </w:pPr>
            <w:r w:rsidRPr="00854E6A">
              <w:rPr>
                <w:sz w:val="18"/>
                <w:szCs w:val="18"/>
              </w:rPr>
              <w:t>Effective Date:</w:t>
            </w:r>
          </w:p>
        </w:tc>
      </w:tr>
    </w:tbl>
    <w:p w14:paraId="2F499C2F" w14:textId="70D200B6" w:rsidR="00D466C8" w:rsidRDefault="00D466C8" w:rsidP="00275A40">
      <w:pPr>
        <w:pStyle w:val="Checkbox"/>
        <w:ind w:left="0" w:firstLine="0"/>
        <w:rPr>
          <w:b/>
        </w:rPr>
      </w:pPr>
    </w:p>
    <w:p w14:paraId="43723E9A" w14:textId="77777777" w:rsidR="00BA6692" w:rsidRDefault="00BA6692" w:rsidP="00275A40">
      <w:pPr>
        <w:pStyle w:val="Checkbox"/>
        <w:ind w:left="0" w:firstLine="0"/>
        <w:rPr>
          <w:b/>
        </w:rPr>
      </w:pPr>
    </w:p>
    <w:p w14:paraId="0994C627" w14:textId="65F1B8FE" w:rsidR="00AE4598" w:rsidRPr="009B7E57" w:rsidRDefault="003605E0" w:rsidP="00275A40">
      <w:pPr>
        <w:pStyle w:val="Checkbox"/>
        <w:ind w:left="0" w:firstLine="0"/>
        <w:rPr>
          <w:bCs/>
          <w:u w:val="single"/>
        </w:rPr>
      </w:pPr>
      <w:r>
        <w:rPr>
          <w:b/>
        </w:rPr>
        <w:t xml:space="preserve">Signature: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BC4433">
        <w:rPr>
          <w:bCs/>
        </w:rPr>
        <w:t xml:space="preserve">       </w:t>
      </w:r>
      <w:r w:rsidR="009B7E57">
        <w:rPr>
          <w:bCs/>
        </w:rPr>
        <w:t xml:space="preserve">  </w:t>
      </w:r>
      <w:r w:rsidRPr="0045759F">
        <w:rPr>
          <w:b/>
        </w:rPr>
        <w:t>Name: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266EF2">
        <w:rPr>
          <w:bCs/>
        </w:rPr>
        <w:t xml:space="preserve">     </w:t>
      </w:r>
      <w:r w:rsidR="0037525D">
        <w:rPr>
          <w:bCs/>
        </w:rPr>
        <w:t xml:space="preserve"> </w:t>
      </w:r>
      <w:r w:rsidR="009B7E57" w:rsidRPr="009B7E57">
        <w:rPr>
          <w:b/>
        </w:rPr>
        <w:t>Date:</w:t>
      </w:r>
      <w:r w:rsidR="009B7E57">
        <w:rPr>
          <w:bCs/>
        </w:rPr>
        <w:t xml:space="preserve"> </w:t>
      </w:r>
      <w:r w:rsidR="009B7E57">
        <w:rPr>
          <w:bCs/>
          <w:u w:val="single"/>
        </w:rPr>
        <w:tab/>
      </w:r>
      <w:r w:rsidR="00913851">
        <w:rPr>
          <w:bCs/>
          <w:u w:val="single"/>
        </w:rPr>
        <w:tab/>
      </w:r>
    </w:p>
    <w:p w14:paraId="2E4F1B5E" w14:textId="2A8BDFBC" w:rsidR="0045759F" w:rsidRPr="00C006F5" w:rsidRDefault="00BC4433">
      <w:pPr>
        <w:pStyle w:val="Checkbox"/>
        <w:rPr>
          <w:bCs/>
          <w:i/>
          <w:iCs/>
          <w:sz w:val="14"/>
          <w:szCs w:val="14"/>
        </w:rPr>
      </w:pPr>
      <w:r>
        <w:rPr>
          <w:bCs/>
        </w:rPr>
        <w:tab/>
      </w:r>
      <w:r w:rsidRPr="00C006F5">
        <w:rPr>
          <w:bCs/>
          <w:sz w:val="14"/>
          <w:szCs w:val="14"/>
        </w:rPr>
        <w:t xml:space="preserve">            </w:t>
      </w:r>
      <w:r w:rsidR="000232B9">
        <w:rPr>
          <w:bCs/>
          <w:sz w:val="14"/>
          <w:szCs w:val="14"/>
        </w:rPr>
        <w:t xml:space="preserve">        </w:t>
      </w:r>
      <w:r w:rsidR="005D1796" w:rsidRPr="00C006F5">
        <w:rPr>
          <w:bCs/>
          <w:i/>
          <w:iCs/>
          <w:sz w:val="14"/>
          <w:szCs w:val="14"/>
        </w:rPr>
        <w:t>Signature of Person Submitting this Form</w:t>
      </w:r>
      <w:r w:rsidR="006E1AFB" w:rsidRPr="00C006F5">
        <w:rPr>
          <w:bCs/>
          <w:i/>
          <w:iCs/>
          <w:sz w:val="14"/>
          <w:szCs w:val="14"/>
        </w:rPr>
        <w:tab/>
      </w:r>
      <w:r w:rsidRPr="00C006F5">
        <w:rPr>
          <w:bCs/>
          <w:i/>
          <w:iCs/>
          <w:sz w:val="14"/>
          <w:szCs w:val="14"/>
        </w:rPr>
        <w:tab/>
        <w:t xml:space="preserve">      </w:t>
      </w:r>
      <w:r w:rsidR="009B7E57" w:rsidRPr="00C006F5">
        <w:rPr>
          <w:bCs/>
          <w:i/>
          <w:iCs/>
          <w:sz w:val="14"/>
          <w:szCs w:val="14"/>
        </w:rPr>
        <w:t xml:space="preserve">    </w:t>
      </w:r>
      <w:r w:rsidR="000232B9">
        <w:rPr>
          <w:bCs/>
          <w:i/>
          <w:iCs/>
          <w:sz w:val="14"/>
          <w:szCs w:val="14"/>
        </w:rPr>
        <w:t xml:space="preserve">     </w:t>
      </w:r>
      <w:r w:rsidR="009B7E57" w:rsidRPr="00C006F5">
        <w:rPr>
          <w:bCs/>
          <w:i/>
          <w:iCs/>
          <w:sz w:val="14"/>
          <w:szCs w:val="14"/>
        </w:rPr>
        <w:t xml:space="preserve"> </w:t>
      </w:r>
      <w:r w:rsidR="006E1AFB" w:rsidRPr="00C006F5">
        <w:rPr>
          <w:bCs/>
          <w:i/>
          <w:iCs/>
          <w:sz w:val="14"/>
          <w:szCs w:val="14"/>
        </w:rPr>
        <w:t>Name of Person Submitting this Form (print)</w:t>
      </w:r>
    </w:p>
    <w:sectPr w:rsidR="0045759F" w:rsidRPr="00C006F5" w:rsidSect="005C4827">
      <w:footerReference w:type="default" r:id="rId11"/>
      <w:pgSz w:w="12240" w:h="15840" w:code="1"/>
      <w:pgMar w:top="432" w:right="432" w:bottom="288" w:left="43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8381" w14:textId="77777777" w:rsidR="00B16DC0" w:rsidRDefault="00B16DC0" w:rsidP="00D337E7">
      <w:pPr>
        <w:spacing w:after="0" w:line="240" w:lineRule="auto"/>
      </w:pPr>
      <w:r>
        <w:separator/>
      </w:r>
    </w:p>
  </w:endnote>
  <w:endnote w:type="continuationSeparator" w:id="0">
    <w:p w14:paraId="7D2300CA" w14:textId="77777777" w:rsidR="00B16DC0" w:rsidRDefault="00B16DC0" w:rsidP="00D337E7">
      <w:pPr>
        <w:spacing w:after="0" w:line="240" w:lineRule="auto"/>
      </w:pPr>
      <w:r>
        <w:continuationSeparator/>
      </w:r>
    </w:p>
  </w:endnote>
  <w:endnote w:type="continuationNotice" w:id="1">
    <w:p w14:paraId="7AAEBE9A" w14:textId="77777777" w:rsidR="00B16DC0" w:rsidRDefault="00B16D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0CA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8143" w14:textId="77777777" w:rsidR="00B16DC0" w:rsidRDefault="00B16DC0" w:rsidP="00D337E7">
      <w:pPr>
        <w:spacing w:after="0" w:line="240" w:lineRule="auto"/>
      </w:pPr>
      <w:r>
        <w:separator/>
      </w:r>
    </w:p>
  </w:footnote>
  <w:footnote w:type="continuationSeparator" w:id="0">
    <w:p w14:paraId="3254253B" w14:textId="77777777" w:rsidR="00B16DC0" w:rsidRDefault="00B16DC0" w:rsidP="00D337E7">
      <w:pPr>
        <w:spacing w:after="0" w:line="240" w:lineRule="auto"/>
      </w:pPr>
      <w:r>
        <w:continuationSeparator/>
      </w:r>
    </w:p>
  </w:footnote>
  <w:footnote w:type="continuationNotice" w:id="1">
    <w:p w14:paraId="678CB584" w14:textId="77777777" w:rsidR="00B16DC0" w:rsidRDefault="00B16D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43C7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7F"/>
    <w:rsid w:val="000232B9"/>
    <w:rsid w:val="00042D97"/>
    <w:rsid w:val="00064BDC"/>
    <w:rsid w:val="000714FA"/>
    <w:rsid w:val="0008090F"/>
    <w:rsid w:val="00094B97"/>
    <w:rsid w:val="00097AEC"/>
    <w:rsid w:val="000A7C0E"/>
    <w:rsid w:val="000B5220"/>
    <w:rsid w:val="000B61C3"/>
    <w:rsid w:val="000C516F"/>
    <w:rsid w:val="000D6FB5"/>
    <w:rsid w:val="00113085"/>
    <w:rsid w:val="00116044"/>
    <w:rsid w:val="00135CBC"/>
    <w:rsid w:val="00151483"/>
    <w:rsid w:val="00154DEE"/>
    <w:rsid w:val="001664D3"/>
    <w:rsid w:val="001851DD"/>
    <w:rsid w:val="001A4DB2"/>
    <w:rsid w:val="001B07A7"/>
    <w:rsid w:val="001D057D"/>
    <w:rsid w:val="001E14F2"/>
    <w:rsid w:val="001F5F6C"/>
    <w:rsid w:val="001F61D5"/>
    <w:rsid w:val="00214B2A"/>
    <w:rsid w:val="00221AEF"/>
    <w:rsid w:val="0022305B"/>
    <w:rsid w:val="0023086F"/>
    <w:rsid w:val="00236FA3"/>
    <w:rsid w:val="002372F7"/>
    <w:rsid w:val="00251F63"/>
    <w:rsid w:val="0025234E"/>
    <w:rsid w:val="0025296B"/>
    <w:rsid w:val="00252D7F"/>
    <w:rsid w:val="002562CE"/>
    <w:rsid w:val="00266EF2"/>
    <w:rsid w:val="00275A40"/>
    <w:rsid w:val="0029485E"/>
    <w:rsid w:val="002A2041"/>
    <w:rsid w:val="002B4C5E"/>
    <w:rsid w:val="002B6122"/>
    <w:rsid w:val="002C517A"/>
    <w:rsid w:val="002D3629"/>
    <w:rsid w:val="002F6EF7"/>
    <w:rsid w:val="00345BBF"/>
    <w:rsid w:val="00360280"/>
    <w:rsid w:val="003605E0"/>
    <w:rsid w:val="00362014"/>
    <w:rsid w:val="003733A6"/>
    <w:rsid w:val="0037525D"/>
    <w:rsid w:val="00376697"/>
    <w:rsid w:val="003A7D9D"/>
    <w:rsid w:val="003C6FEA"/>
    <w:rsid w:val="003E4736"/>
    <w:rsid w:val="0040257F"/>
    <w:rsid w:val="004126A9"/>
    <w:rsid w:val="0045676C"/>
    <w:rsid w:val="0045759F"/>
    <w:rsid w:val="004755D8"/>
    <w:rsid w:val="004773AB"/>
    <w:rsid w:val="004B461A"/>
    <w:rsid w:val="004C366D"/>
    <w:rsid w:val="004C7003"/>
    <w:rsid w:val="004D7A8A"/>
    <w:rsid w:val="004E3858"/>
    <w:rsid w:val="005124AD"/>
    <w:rsid w:val="005322DD"/>
    <w:rsid w:val="00537C9C"/>
    <w:rsid w:val="00544169"/>
    <w:rsid w:val="005443B6"/>
    <w:rsid w:val="00545E5C"/>
    <w:rsid w:val="00566760"/>
    <w:rsid w:val="0057103D"/>
    <w:rsid w:val="00581EFC"/>
    <w:rsid w:val="0058224E"/>
    <w:rsid w:val="00593BAB"/>
    <w:rsid w:val="005C4827"/>
    <w:rsid w:val="005C62B2"/>
    <w:rsid w:val="005D1796"/>
    <w:rsid w:val="006030ED"/>
    <w:rsid w:val="0063233B"/>
    <w:rsid w:val="0063236A"/>
    <w:rsid w:val="00632991"/>
    <w:rsid w:val="00636F76"/>
    <w:rsid w:val="00660F61"/>
    <w:rsid w:val="00675754"/>
    <w:rsid w:val="0069395E"/>
    <w:rsid w:val="006A09A4"/>
    <w:rsid w:val="006A75D9"/>
    <w:rsid w:val="006A79B1"/>
    <w:rsid w:val="006E0AF4"/>
    <w:rsid w:val="006E1AFB"/>
    <w:rsid w:val="006F431D"/>
    <w:rsid w:val="007039EB"/>
    <w:rsid w:val="00733D60"/>
    <w:rsid w:val="00746031"/>
    <w:rsid w:val="0078026E"/>
    <w:rsid w:val="007A7518"/>
    <w:rsid w:val="007C629C"/>
    <w:rsid w:val="007D75A3"/>
    <w:rsid w:val="00826071"/>
    <w:rsid w:val="00866364"/>
    <w:rsid w:val="0087647E"/>
    <w:rsid w:val="00881D3E"/>
    <w:rsid w:val="008865DF"/>
    <w:rsid w:val="00891BAF"/>
    <w:rsid w:val="00892668"/>
    <w:rsid w:val="008A7AA7"/>
    <w:rsid w:val="008C3A6A"/>
    <w:rsid w:val="008D4C75"/>
    <w:rsid w:val="008E16ED"/>
    <w:rsid w:val="008E4FCB"/>
    <w:rsid w:val="008F43A2"/>
    <w:rsid w:val="00903E24"/>
    <w:rsid w:val="00905734"/>
    <w:rsid w:val="00913851"/>
    <w:rsid w:val="00921731"/>
    <w:rsid w:val="00924A25"/>
    <w:rsid w:val="0092647F"/>
    <w:rsid w:val="00961585"/>
    <w:rsid w:val="009620BA"/>
    <w:rsid w:val="009654CB"/>
    <w:rsid w:val="009A10EE"/>
    <w:rsid w:val="009A22C6"/>
    <w:rsid w:val="009B67EE"/>
    <w:rsid w:val="009B7C5E"/>
    <w:rsid w:val="009B7E57"/>
    <w:rsid w:val="009D4996"/>
    <w:rsid w:val="00A00EF5"/>
    <w:rsid w:val="00A11E63"/>
    <w:rsid w:val="00A34676"/>
    <w:rsid w:val="00A3737A"/>
    <w:rsid w:val="00A46D63"/>
    <w:rsid w:val="00A55548"/>
    <w:rsid w:val="00A674FB"/>
    <w:rsid w:val="00A9306C"/>
    <w:rsid w:val="00AB0992"/>
    <w:rsid w:val="00AB0E23"/>
    <w:rsid w:val="00AB2133"/>
    <w:rsid w:val="00AC5C12"/>
    <w:rsid w:val="00AC6FB2"/>
    <w:rsid w:val="00AC7284"/>
    <w:rsid w:val="00AD228E"/>
    <w:rsid w:val="00AE4598"/>
    <w:rsid w:val="00AF3246"/>
    <w:rsid w:val="00AF68BE"/>
    <w:rsid w:val="00B003B0"/>
    <w:rsid w:val="00B16DC0"/>
    <w:rsid w:val="00B20D9D"/>
    <w:rsid w:val="00B232E7"/>
    <w:rsid w:val="00B33814"/>
    <w:rsid w:val="00B4166F"/>
    <w:rsid w:val="00B46F32"/>
    <w:rsid w:val="00B5136E"/>
    <w:rsid w:val="00B60AE5"/>
    <w:rsid w:val="00B630B0"/>
    <w:rsid w:val="00B72E64"/>
    <w:rsid w:val="00B74466"/>
    <w:rsid w:val="00B939D3"/>
    <w:rsid w:val="00BA1A79"/>
    <w:rsid w:val="00BA6692"/>
    <w:rsid w:val="00BB30A0"/>
    <w:rsid w:val="00BB7194"/>
    <w:rsid w:val="00BC0CD0"/>
    <w:rsid w:val="00BC4433"/>
    <w:rsid w:val="00BD72BF"/>
    <w:rsid w:val="00C006F5"/>
    <w:rsid w:val="00C05232"/>
    <w:rsid w:val="00C335BA"/>
    <w:rsid w:val="00C34E2B"/>
    <w:rsid w:val="00C35405"/>
    <w:rsid w:val="00C47FF1"/>
    <w:rsid w:val="00C517A8"/>
    <w:rsid w:val="00C9614E"/>
    <w:rsid w:val="00CB56E9"/>
    <w:rsid w:val="00CD2919"/>
    <w:rsid w:val="00D246BE"/>
    <w:rsid w:val="00D337E7"/>
    <w:rsid w:val="00D34985"/>
    <w:rsid w:val="00D466C8"/>
    <w:rsid w:val="00D559E0"/>
    <w:rsid w:val="00D956C2"/>
    <w:rsid w:val="00DF6BAE"/>
    <w:rsid w:val="00E020A5"/>
    <w:rsid w:val="00E11C8A"/>
    <w:rsid w:val="00E36965"/>
    <w:rsid w:val="00E566B8"/>
    <w:rsid w:val="00E92476"/>
    <w:rsid w:val="00EA2EC9"/>
    <w:rsid w:val="00EC27F9"/>
    <w:rsid w:val="00EC2B7D"/>
    <w:rsid w:val="00EC6214"/>
    <w:rsid w:val="00ED015C"/>
    <w:rsid w:val="00EE1CD0"/>
    <w:rsid w:val="00EF250C"/>
    <w:rsid w:val="00F1200A"/>
    <w:rsid w:val="00F220C8"/>
    <w:rsid w:val="00F2273B"/>
    <w:rsid w:val="00F3583A"/>
    <w:rsid w:val="00F67C00"/>
    <w:rsid w:val="00F71D68"/>
    <w:rsid w:val="00F80CED"/>
    <w:rsid w:val="00F87308"/>
    <w:rsid w:val="00F963B3"/>
    <w:rsid w:val="00FA0A29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9A4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143C74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143C74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143C74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143C74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143C74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143C74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143C74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7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tessGamboa\AppData\Roaming\Microsoft\Templates\Online%20service%20profile%20work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588D864E3B40FA9819036F44F99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131E-581C-406D-93D2-58C46F8A45B6}"/>
      </w:docPartPr>
      <w:docPartBody>
        <w:p w:rsidR="008B2670" w:rsidRDefault="00BD5267">
          <w:pPr>
            <w:pStyle w:val="3B588D864E3B40FA9819036F44F99983"/>
          </w:pPr>
          <w:r w:rsidRPr="003733A6">
            <w:t>Availability</w:t>
          </w:r>
        </w:p>
      </w:docPartBody>
    </w:docPart>
    <w:docPart>
      <w:docPartPr>
        <w:name w:val="0EE1FBF6E7C74845932437014B15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E4D0-7EA2-43CD-A444-9E4054103190}"/>
      </w:docPartPr>
      <w:docPartBody>
        <w:p w:rsidR="008B2670" w:rsidRDefault="00BD5267" w:rsidP="00BD5267">
          <w:pPr>
            <w:pStyle w:val="0EE1FBF6E7C74845932437014B15DFFE"/>
          </w:pPr>
          <w:r w:rsidRPr="00FA3EB3">
            <w:t>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67"/>
    <w:rsid w:val="007E1B10"/>
    <w:rsid w:val="008B2670"/>
    <w:rsid w:val="00BD5267"/>
    <w:rsid w:val="00D268F4"/>
    <w:rsid w:val="00E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88D864E3B40FA9819036F44F99983">
    <w:name w:val="3B588D864E3B40FA9819036F44F99983"/>
  </w:style>
  <w:style w:type="paragraph" w:customStyle="1" w:styleId="0EE1FBF6E7C74845932437014B15DFFE">
    <w:name w:val="0EE1FBF6E7C74845932437014B15DFFE"/>
    <w:rsid w:val="00BD5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143C74"/>
      </a:accent1>
      <a:accent2>
        <a:srgbClr val="143C74"/>
      </a:accent2>
      <a:accent3>
        <a:srgbClr val="75BD59"/>
      </a:accent3>
      <a:accent4>
        <a:srgbClr val="7A8C8E"/>
      </a:accent4>
      <a:accent5>
        <a:srgbClr val="84ACB6"/>
      </a:accent5>
      <a:accent6>
        <a:srgbClr val="50C8D8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188AF543A774CA16EFF69B90070B8" ma:contentTypeVersion="13" ma:contentTypeDescription="Create a new document." ma:contentTypeScope="" ma:versionID="acd0a389dad21fe44c787e7b458eb5a4">
  <xsd:schema xmlns:xsd="http://www.w3.org/2001/XMLSchema" xmlns:xs="http://www.w3.org/2001/XMLSchema" xmlns:p="http://schemas.microsoft.com/office/2006/metadata/properties" xmlns:ns2="edaa15b1-1182-4e8a-b1f9-3863113c3cd8" xmlns:ns3="894b1f61-34cd-4362-97b8-006d48cab291" targetNamespace="http://schemas.microsoft.com/office/2006/metadata/properties" ma:root="true" ma:fieldsID="66b522c5173c3b519f58508ca9e5cf76" ns2:_="" ns3:_="">
    <xsd:import namespace="edaa15b1-1182-4e8a-b1f9-3863113c3cd8"/>
    <xsd:import namespace="894b1f61-34cd-4362-97b8-006d48cab2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a15b1-1182-4e8a-b1f9-3863113c3c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b1f61-34cd-4362-97b8-006d48cab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894b1f61-34cd-4362-97b8-006d48cab291" xsi:nil="true"/>
    <_dlc_DocId xmlns="edaa15b1-1182-4e8a-b1f9-3863113c3cd8">HWX5VRU2NRT6-1563899914-25099</_dlc_DocId>
    <_dlc_DocIdUrl xmlns="edaa15b1-1182-4e8a-b1f9-3863113c3cd8">
      <Url>https://embright.sharepoint.com/sites/OfficeShare/_layouts/15/DocIdRedir.aspx?ID=HWX5VRU2NRT6-1563899914-25099</Url>
      <Description>HWX5VRU2NRT6-1563899914-25099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D14E6F-5F2A-43D6-A1F1-8DAB864E1EE7}"/>
</file>

<file path=customXml/itemProps2.xml><?xml version="1.0" encoding="utf-8"?>
<ds:datastoreItem xmlns:ds="http://schemas.openxmlformats.org/officeDocument/2006/customXml" ds:itemID="{A9D38294-123F-4B9C-AB98-EBCB8664726D}">
  <ds:schemaRefs>
    <ds:schemaRef ds:uri="16c05727-aa75-4e4a-9b5f-8a80a1165891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71af3243-3dd4-4a8d-8c0d-dd76da1f02a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6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8575168-568C-45F2-B597-FC3AA248E819}"/>
</file>

<file path=docProps/app.xml><?xml version="1.0" encoding="utf-8"?>
<Properties xmlns="http://schemas.openxmlformats.org/officeDocument/2006/extended-properties" xmlns:vt="http://schemas.openxmlformats.org/officeDocument/2006/docPropsVTypes">
  <Template>Online service profile worksheet.dotx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2021-11-22T17:58:00Z</dcterms:created>
  <dcterms:modified xsi:type="dcterms:W3CDTF">2021-11-22T17:58:00Z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0x01010081E188AF543A774CA16EFF69B90070B8</vt:lpwstr>
  </property>
  <property fmtid="{D5CDD505-2E9C-101B-9397-08002B2CF9AE}" pid="3" name="_dlc_DocIdItemGuid">
    <vt:lpwstr>48e0df5c-08f1-40c4-b845-2f3b1d192eb9</vt:lpwstr>
  </property>
</Properties>
</file>